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CA011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-201930</wp:posOffset>
                </wp:positionV>
                <wp:extent cx="2286000" cy="790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15.9pt;width:180pt;height:6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LpmgIAADg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E659B" w:rsidRPr="00DE659B">
        <w:rPr>
          <w:b/>
          <w:i w:val="0"/>
        </w:rPr>
        <w:t>5</w:t>
      </w:r>
    </w:p>
    <w:p w:rsidR="00025386" w:rsidRDefault="00025386"/>
    <w:p w:rsidR="00255EDB" w:rsidRDefault="00255EDB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E659B" w:rsidRPr="00DE659B">
        <w:rPr>
          <w:rFonts w:ascii="Times New Roman" w:eastAsia="Times New Roman" w:hAnsi="Times New Roman"/>
          <w:b/>
          <w:sz w:val="24"/>
          <w:szCs w:val="20"/>
          <w:lang w:eastAsia="pl-PL"/>
        </w:rPr>
        <w:t>IBR.271.06.2017.KG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E659B" w:rsidRPr="00DE659B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E659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59B">
        <w:rPr>
          <w:rFonts w:ascii="Times New Roman" w:eastAsia="Times New Roman" w:hAnsi="Times New Roman"/>
          <w:b/>
          <w:sz w:val="24"/>
          <w:szCs w:val="24"/>
          <w:lang w:eastAsia="pl-PL"/>
        </w:rPr>
        <w:t>Przebudowa stacji uzdatniania wody wraz z budową zbiornika retencyjnego oraz budową przydomowych oczyszczalni ścieków na terenie gminy Baruchowo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3D" w:rsidRDefault="00A0703D" w:rsidP="00025386">
      <w:pPr>
        <w:spacing w:after="0" w:line="240" w:lineRule="auto"/>
      </w:pPr>
      <w:r>
        <w:separator/>
      </w:r>
    </w:p>
  </w:endnote>
  <w:endnote w:type="continuationSeparator" w:id="0">
    <w:p w:rsidR="00A0703D" w:rsidRDefault="00A0703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9B" w:rsidRDefault="00DE6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CA011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41DA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E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5E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9B" w:rsidRDefault="00DE6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3D" w:rsidRDefault="00A0703D" w:rsidP="00025386">
      <w:pPr>
        <w:spacing w:after="0" w:line="240" w:lineRule="auto"/>
      </w:pPr>
      <w:r>
        <w:separator/>
      </w:r>
    </w:p>
  </w:footnote>
  <w:footnote w:type="continuationSeparator" w:id="0">
    <w:p w:rsidR="00A0703D" w:rsidRDefault="00A0703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9B" w:rsidRDefault="00DE6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9B" w:rsidRDefault="00DE6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9B" w:rsidRDefault="00DE6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B"/>
    <w:rsid w:val="00025386"/>
    <w:rsid w:val="000423B9"/>
    <w:rsid w:val="00084786"/>
    <w:rsid w:val="001C2314"/>
    <w:rsid w:val="00255EDB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0703D"/>
    <w:rsid w:val="00A56A6F"/>
    <w:rsid w:val="00AB32FB"/>
    <w:rsid w:val="00B77707"/>
    <w:rsid w:val="00BE3BCE"/>
    <w:rsid w:val="00CA0113"/>
    <w:rsid w:val="00D55FC4"/>
    <w:rsid w:val="00DC587A"/>
    <w:rsid w:val="00DE659B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0A4FC4-3873-451E-9878-5FCE949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2017-03-10T10:23:00Z</dcterms:created>
  <dcterms:modified xsi:type="dcterms:W3CDTF">2017-03-10T10:23:00Z</dcterms:modified>
</cp:coreProperties>
</file>