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A32176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9012A2" w:rsidRPr="009012A2">
        <w:rPr>
          <w:b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012A2" w:rsidRPr="009012A2">
        <w:rPr>
          <w:rFonts w:ascii="Times New Roman" w:eastAsia="Times New Roman" w:hAnsi="Times New Roman"/>
          <w:b/>
          <w:sz w:val="24"/>
          <w:szCs w:val="20"/>
          <w:lang w:eastAsia="pl-PL"/>
        </w:rPr>
        <w:t>IBR.271.24.2016.KG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9012A2" w:rsidRPr="009012A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012A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12A2">
        <w:rPr>
          <w:rFonts w:ascii="Times New Roman" w:eastAsia="Times New Roman" w:hAnsi="Times New Roman"/>
          <w:b/>
          <w:sz w:val="24"/>
          <w:szCs w:val="24"/>
          <w:lang w:eastAsia="pl-PL"/>
        </w:rPr>
        <w:t>Przebudowa nawierzchni drogi gminnej w miejscowości Goreń Duży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78" w:rsidRDefault="00623478" w:rsidP="00025386">
      <w:pPr>
        <w:spacing w:after="0" w:line="240" w:lineRule="auto"/>
      </w:pPr>
      <w:r>
        <w:separator/>
      </w:r>
    </w:p>
  </w:endnote>
  <w:endnote w:type="continuationSeparator" w:id="0">
    <w:p w:rsidR="00623478" w:rsidRDefault="0062347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A2" w:rsidRDefault="009012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3217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5F10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21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21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A2" w:rsidRDefault="00901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78" w:rsidRDefault="00623478" w:rsidP="00025386">
      <w:pPr>
        <w:spacing w:after="0" w:line="240" w:lineRule="auto"/>
      </w:pPr>
      <w:r>
        <w:separator/>
      </w:r>
    </w:p>
  </w:footnote>
  <w:footnote w:type="continuationSeparator" w:id="0">
    <w:p w:rsidR="00623478" w:rsidRDefault="0062347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A2" w:rsidRDefault="009012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A2" w:rsidRDefault="009012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A2" w:rsidRDefault="009012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F3"/>
    <w:rsid w:val="00025386"/>
    <w:rsid w:val="001C2314"/>
    <w:rsid w:val="005624D8"/>
    <w:rsid w:val="00623478"/>
    <w:rsid w:val="00887CF3"/>
    <w:rsid w:val="008F2498"/>
    <w:rsid w:val="009012A2"/>
    <w:rsid w:val="00A32176"/>
    <w:rsid w:val="00A56A6F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0BBFF-660A-4232-9025-E4F6F7D6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2016-12-20T17:31:00Z</dcterms:created>
  <dcterms:modified xsi:type="dcterms:W3CDTF">2016-12-20T17:31:00Z</dcterms:modified>
</cp:coreProperties>
</file>