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13A65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D6F72" w:rsidRPr="004D6F7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D6F72" w:rsidRPr="004D6F72">
        <w:rPr>
          <w:b/>
          <w:sz w:val="24"/>
        </w:rPr>
        <w:t>IBR.271.24.2016</w:t>
      </w:r>
      <w:bookmarkStart w:id="0" w:name="_GoBack"/>
      <w:bookmarkEnd w:id="0"/>
      <w:r w:rsidR="004D6F72" w:rsidRPr="004D6F72">
        <w:rPr>
          <w:b/>
          <w:sz w:val="24"/>
        </w:rPr>
        <w:t>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D6F72" w:rsidRPr="004D6F72">
        <w:rPr>
          <w:b/>
        </w:rPr>
        <w:t>przetarg nieograniczony</w:t>
      </w:r>
      <w:r w:rsidR="00753DC1">
        <w:t xml:space="preserve"> na:</w:t>
      </w:r>
    </w:p>
    <w:p w:rsidR="0000184A" w:rsidRDefault="004D6F7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D6F72">
        <w:rPr>
          <w:b/>
          <w:sz w:val="24"/>
          <w:szCs w:val="24"/>
        </w:rPr>
        <w:t>Przebudowa nawierzchni drogi gminnej w miejscowości Goreń Duży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D6F72" w:rsidRPr="004D6F72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D6F72" w:rsidRPr="004D6F72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D6F72" w:rsidRPr="004D6F72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F3BC5" w:rsidRPr="0000184A" w:rsidRDefault="005F3BC5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5F3BC5" w:rsidRDefault="005F3BC5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:rsidR="005F3BC5" w:rsidRPr="0000184A" w:rsidRDefault="005F3BC5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61" w:rsidRDefault="00FC4961">
      <w:r>
        <w:separator/>
      </w:r>
    </w:p>
  </w:endnote>
  <w:endnote w:type="continuationSeparator" w:id="0">
    <w:p w:rsidR="00FC4961" w:rsidRDefault="00F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13A6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AC9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3A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3A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2" w:rsidRDefault="004D6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61" w:rsidRDefault="00FC4961">
      <w:r>
        <w:separator/>
      </w:r>
    </w:p>
  </w:footnote>
  <w:footnote w:type="continuationSeparator" w:id="0">
    <w:p w:rsidR="00FC4961" w:rsidRDefault="00FC496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2" w:rsidRDefault="004D6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2" w:rsidRDefault="004D6F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2" w:rsidRDefault="004D6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D6F72"/>
    <w:rsid w:val="00533E9F"/>
    <w:rsid w:val="0056132E"/>
    <w:rsid w:val="005A5013"/>
    <w:rsid w:val="005C3627"/>
    <w:rsid w:val="005F3BC5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3A65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745C6"/>
    <w:rsid w:val="00CB6204"/>
    <w:rsid w:val="00CC527A"/>
    <w:rsid w:val="00D74F94"/>
    <w:rsid w:val="00DD482A"/>
    <w:rsid w:val="00DE0396"/>
    <w:rsid w:val="00DE0405"/>
    <w:rsid w:val="00DE252B"/>
    <w:rsid w:val="00DF4DCD"/>
    <w:rsid w:val="00E37A20"/>
    <w:rsid w:val="00EB5766"/>
    <w:rsid w:val="00EC667E"/>
    <w:rsid w:val="00F46593"/>
    <w:rsid w:val="00F568D6"/>
    <w:rsid w:val="00F70072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06CA1-55A7-43DF-8CE1-468F21C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B395-7F20-490D-A7F9-9748B8DA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2016-12-20T17:21:00Z</dcterms:created>
  <dcterms:modified xsi:type="dcterms:W3CDTF">2016-12-20T17:21:00Z</dcterms:modified>
</cp:coreProperties>
</file>