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Default="0050475D">
      <w:pPr>
        <w:pStyle w:val="Nagwek3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494D87" w:rsidRPr="00494D87">
        <w:rPr>
          <w:rFonts w:ascii="Times New Roman" w:hAnsi="Times New Roman"/>
          <w:sz w:val="24"/>
        </w:rPr>
        <w:t>3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494D87" w:rsidRPr="00494D87">
        <w:rPr>
          <w:sz w:val="24"/>
          <w:szCs w:val="24"/>
        </w:rPr>
        <w:t>IBR.271.15.2016.KG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494D87" w:rsidRPr="00494D87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494D87" w:rsidP="00150D7E">
      <w:pPr>
        <w:jc w:val="both"/>
        <w:rPr>
          <w:sz w:val="24"/>
          <w:szCs w:val="24"/>
        </w:rPr>
      </w:pPr>
      <w:r w:rsidRPr="00494D87">
        <w:rPr>
          <w:b/>
          <w:sz w:val="24"/>
          <w:szCs w:val="24"/>
        </w:rPr>
        <w:t>Opracowanie dokumentacji technicznej dla zadania pn.: "Budowa przydomowych biologicznych oczyszczalni ścieków  na terenie Gminy Baruchowo"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A2D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4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914" w:rsidRDefault="00FB0914">
      <w:r>
        <w:separator/>
      </w:r>
    </w:p>
  </w:endnote>
  <w:endnote w:type="continuationSeparator" w:id="0">
    <w:p w:rsidR="00FB0914" w:rsidRDefault="00FB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 w:rsidP="009A2DBA">
    <w:pPr>
      <w:pStyle w:val="Stopka"/>
      <w:tabs>
        <w:tab w:val="clear" w:pos="4536"/>
        <w:tab w:val="clear" w:pos="9072"/>
        <w:tab w:val="right" w:pos="14002"/>
      </w:tabs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50475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50475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C071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914" w:rsidRDefault="00FB0914">
      <w:r>
        <w:separator/>
      </w:r>
    </w:p>
  </w:footnote>
  <w:footnote w:type="continuationSeparator" w:id="0">
    <w:p w:rsidR="00FB0914" w:rsidRDefault="00FB0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87" w:rsidRDefault="00494D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87" w:rsidRDefault="00494D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12"/>
    <w:rsid w:val="00150D7E"/>
    <w:rsid w:val="00167DCC"/>
    <w:rsid w:val="00494D87"/>
    <w:rsid w:val="004E070D"/>
    <w:rsid w:val="0050475D"/>
    <w:rsid w:val="0060654D"/>
    <w:rsid w:val="007064BA"/>
    <w:rsid w:val="00821C80"/>
    <w:rsid w:val="00936CFB"/>
    <w:rsid w:val="00980415"/>
    <w:rsid w:val="009A2DBA"/>
    <w:rsid w:val="009C437A"/>
    <w:rsid w:val="00AA594F"/>
    <w:rsid w:val="00B11EA3"/>
    <w:rsid w:val="00B41A5F"/>
    <w:rsid w:val="00B551AF"/>
    <w:rsid w:val="00CC0712"/>
    <w:rsid w:val="00D52F5E"/>
    <w:rsid w:val="00E819CF"/>
    <w:rsid w:val="00FB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38B3DE-E7AF-46F1-8EC0-6379669D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2000-12-12T16:01:00Z</cp:lastPrinted>
  <dcterms:created xsi:type="dcterms:W3CDTF">2016-07-08T09:49:00Z</dcterms:created>
  <dcterms:modified xsi:type="dcterms:W3CDTF">2016-07-08T09:49:00Z</dcterms:modified>
</cp:coreProperties>
</file>